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32" w:rsidRPr="00BB2224" w:rsidRDefault="00DA0232" w:rsidP="00DA0232">
      <w:pPr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 w:rsidRPr="00BB2224">
        <w:rPr>
          <w:b/>
          <w:sz w:val="28"/>
          <w:szCs w:val="28"/>
          <w:lang w:val="id-ID"/>
        </w:rPr>
        <w:t>ABSTRAK</w:t>
      </w:r>
    </w:p>
    <w:p w:rsidR="00DA0232" w:rsidRPr="00505633" w:rsidRDefault="00DA0232" w:rsidP="00DA0232">
      <w:pPr>
        <w:jc w:val="both"/>
        <w:rPr>
          <w:b/>
          <w:lang w:val="id-ID"/>
        </w:rPr>
      </w:pPr>
    </w:p>
    <w:p w:rsidR="00DA0232" w:rsidRPr="00505633" w:rsidRDefault="00DA0232" w:rsidP="00DA023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505633">
        <w:rPr>
          <w:rFonts w:ascii="Times New Roman" w:hAnsi="Times New Roman"/>
          <w:sz w:val="24"/>
          <w:szCs w:val="24"/>
          <w:lang w:val="id-ID"/>
        </w:rPr>
        <w:t xml:space="preserve">Heri, Maryono. 2010. Keefektifan Model Pembelajaran Kooperatif Tipe </w:t>
      </w:r>
      <w:r w:rsidRPr="00505633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Student Team Achievement Divisions </w:t>
      </w:r>
      <w:r w:rsidRPr="00505633">
        <w:rPr>
          <w:rFonts w:ascii="Times New Roman" w:hAnsi="Times New Roman"/>
          <w:bCs/>
          <w:iCs/>
          <w:sz w:val="24"/>
          <w:szCs w:val="24"/>
          <w:lang w:val="id-ID"/>
        </w:rPr>
        <w:t>(</w:t>
      </w:r>
      <w:r w:rsidRPr="00505633">
        <w:rPr>
          <w:rFonts w:ascii="Times New Roman" w:hAnsi="Times New Roman"/>
          <w:sz w:val="24"/>
          <w:szCs w:val="24"/>
          <w:lang w:val="id-ID"/>
        </w:rPr>
        <w:t xml:space="preserve">STAD) Dan </w:t>
      </w:r>
      <w:r w:rsidRPr="00505633">
        <w:rPr>
          <w:rFonts w:ascii="Times New Roman" w:hAnsi="Times New Roman"/>
          <w:i/>
          <w:sz w:val="24"/>
          <w:szCs w:val="24"/>
          <w:lang w:val="id-ID"/>
        </w:rPr>
        <w:t>Numbered Heads Together</w:t>
      </w:r>
      <w:r w:rsidRPr="00505633">
        <w:rPr>
          <w:rFonts w:ascii="Times New Roman" w:hAnsi="Times New Roman"/>
          <w:sz w:val="24"/>
          <w:szCs w:val="24"/>
          <w:lang w:val="id-ID"/>
        </w:rPr>
        <w:t xml:space="preserve"> (NHT) Pada Pencapaian Hasil Belajar Peserta Didik Kelas VII Tentang Segi Empat”. Pembimbing I: Dr. Kartono, M. Si, Pembimbing II: Dra. Kusni, M.Si.</w:t>
      </w:r>
    </w:p>
    <w:p w:rsidR="00DA0232" w:rsidRPr="00505633" w:rsidRDefault="00DA0232" w:rsidP="00DA0232">
      <w:pPr>
        <w:tabs>
          <w:tab w:val="left" w:pos="1560"/>
        </w:tabs>
        <w:ind w:left="1276" w:hanging="1276"/>
        <w:jc w:val="both"/>
        <w:rPr>
          <w:b/>
          <w:lang w:val="id-ID"/>
        </w:rPr>
      </w:pPr>
      <w:r>
        <w:rPr>
          <w:b/>
          <w:lang w:val="id-ID"/>
        </w:rPr>
        <w:t>Kata kunci:</w:t>
      </w:r>
      <w:r>
        <w:rPr>
          <w:b/>
          <w:lang w:val="id-ID"/>
        </w:rPr>
        <w:tab/>
        <w:t>Model P</w:t>
      </w:r>
      <w:r w:rsidRPr="00505633">
        <w:rPr>
          <w:b/>
          <w:lang w:val="id-ID"/>
        </w:rPr>
        <w:t>embelajaran Kooperatif</w:t>
      </w:r>
      <w:r>
        <w:rPr>
          <w:b/>
          <w:lang w:val="id-ID"/>
        </w:rPr>
        <w:t xml:space="preserve">, </w:t>
      </w:r>
      <w:r w:rsidRPr="00505633">
        <w:rPr>
          <w:b/>
          <w:bCs/>
          <w:i/>
          <w:iCs/>
          <w:lang w:val="id-ID"/>
        </w:rPr>
        <w:t xml:space="preserve">Student Team Achievement Divisions </w:t>
      </w:r>
      <w:r w:rsidRPr="00505633">
        <w:rPr>
          <w:b/>
          <w:bCs/>
          <w:iCs/>
          <w:lang w:val="id-ID"/>
        </w:rPr>
        <w:t>(</w:t>
      </w:r>
      <w:r>
        <w:rPr>
          <w:b/>
          <w:lang w:val="id-ID"/>
        </w:rPr>
        <w:t xml:space="preserve">STAD), </w:t>
      </w:r>
      <w:r w:rsidRPr="00505633">
        <w:rPr>
          <w:b/>
          <w:i/>
          <w:lang w:val="id-ID"/>
        </w:rPr>
        <w:t>Numbered Heads Together</w:t>
      </w:r>
      <w:r w:rsidRPr="00505633">
        <w:rPr>
          <w:b/>
          <w:lang w:val="id-ID"/>
        </w:rPr>
        <w:t xml:space="preserve"> (NHT)</w:t>
      </w:r>
    </w:p>
    <w:p w:rsidR="00DA0232" w:rsidRDefault="00DA0232" w:rsidP="00DA0232">
      <w:pPr>
        <w:ind w:firstLine="567"/>
        <w:jc w:val="both"/>
        <w:rPr>
          <w:lang w:val="id-ID"/>
        </w:rPr>
      </w:pPr>
      <w:r>
        <w:rPr>
          <w:lang w:val="id-ID"/>
        </w:rPr>
        <w:t xml:space="preserve">Pembelajaran Kooperatif dapat melatih peserta didik mendengarkan pendapat-pendapat orang lain dan tugas-tugas kelompok akan memacu peserta didik untuk bekerja sama, selain itu juga dapat meningkatkan sikap positif dalam matematika. </w:t>
      </w:r>
      <w:r w:rsidRPr="00BB2224">
        <w:rPr>
          <w:lang w:val="id-ID"/>
        </w:rPr>
        <w:t>Agar proses pembela</w:t>
      </w:r>
      <w:r>
        <w:rPr>
          <w:lang w:val="id-ID"/>
        </w:rPr>
        <w:t xml:space="preserve">jaran tidak terpusat pada guru sebagai sumber informasi </w:t>
      </w:r>
      <w:r w:rsidRPr="00BB2224">
        <w:rPr>
          <w:lang w:val="id-ID"/>
        </w:rPr>
        <w:t>perlu digunakan media pembelajaran karena dapat menjelaskan konsep yan</w:t>
      </w:r>
      <w:r>
        <w:rPr>
          <w:lang w:val="id-ID"/>
        </w:rPr>
        <w:t>g abstrak menjadi lebih konkret,</w:t>
      </w:r>
      <w:r w:rsidRPr="00BB2224">
        <w:rPr>
          <w:lang w:val="id-ID"/>
        </w:rPr>
        <w:t xml:space="preserve"> misalkan</w:t>
      </w:r>
      <w:r>
        <w:rPr>
          <w:lang w:val="id-ID"/>
        </w:rPr>
        <w:t xml:space="preserve"> Lembar Kerja Peserta Didik (LKPD)</w:t>
      </w:r>
      <w:r w:rsidRPr="00BB2224">
        <w:rPr>
          <w:lang w:val="id-ID"/>
        </w:rPr>
        <w:t xml:space="preserve">, alat peraga dan dapat pula </w:t>
      </w:r>
      <w:r>
        <w:rPr>
          <w:lang w:val="id-ID"/>
        </w:rPr>
        <w:t>diselingi dengan kuis</w:t>
      </w:r>
      <w:r w:rsidRPr="00BB2224">
        <w:rPr>
          <w:lang w:val="id-ID"/>
        </w:rPr>
        <w:t>. Penelitian i</w:t>
      </w:r>
      <w:r>
        <w:rPr>
          <w:lang w:val="id-ID"/>
        </w:rPr>
        <w:t>ni bertujuan  untuk mengetahui rata-rata hasil belajar peserta didik dengan menggunakan model pembelajaran kooperatif tipe STAD</w:t>
      </w:r>
      <w:r w:rsidRPr="00BB2224">
        <w:rPr>
          <w:lang w:val="id-ID"/>
        </w:rPr>
        <w:t xml:space="preserve"> </w:t>
      </w:r>
      <w:r>
        <w:rPr>
          <w:lang w:val="id-ID"/>
        </w:rPr>
        <w:t>dan NHT dapat mencapai KKM dan untuk mengetahui mana yang lebih efektif dari kedua model kooperatif tersebut.</w:t>
      </w:r>
    </w:p>
    <w:p w:rsidR="00DA0232" w:rsidRDefault="00DA0232" w:rsidP="00DA0232">
      <w:pPr>
        <w:ind w:firstLine="567"/>
        <w:jc w:val="both"/>
        <w:rPr>
          <w:lang w:val="id-ID"/>
        </w:rPr>
      </w:pPr>
      <w:r w:rsidRPr="00BB2224">
        <w:rPr>
          <w:lang w:val="id-ID"/>
        </w:rPr>
        <w:t xml:space="preserve">Populasi dalam penelitian ini adalah semua peserta didik kelas VII SMP </w:t>
      </w:r>
      <w:r>
        <w:rPr>
          <w:lang w:val="id-ID"/>
        </w:rPr>
        <w:t xml:space="preserve">Kesatrian </w:t>
      </w:r>
      <w:r w:rsidRPr="00BB2224">
        <w:rPr>
          <w:lang w:val="id-ID"/>
        </w:rPr>
        <w:t xml:space="preserve">2 Semarang tahun pelajaran 2009/2010. Dengan teknik </w:t>
      </w:r>
      <w:r w:rsidRPr="00BB2224">
        <w:rPr>
          <w:i/>
          <w:iCs/>
          <w:lang w:val="id-ID"/>
        </w:rPr>
        <w:t>random sampling</w:t>
      </w:r>
      <w:r w:rsidRPr="00BB2224">
        <w:rPr>
          <w:lang w:val="id-ID"/>
        </w:rPr>
        <w:t xml:space="preserve"> diambil tiga </w:t>
      </w:r>
      <w:r>
        <w:rPr>
          <w:lang w:val="id-ID"/>
        </w:rPr>
        <w:t>kelas</w:t>
      </w:r>
      <w:r w:rsidRPr="00BB2224">
        <w:rPr>
          <w:lang w:val="id-ID"/>
        </w:rPr>
        <w:t xml:space="preserve"> sebagai sampel penelitian yaitu kelas VII </w:t>
      </w:r>
      <w:r>
        <w:rPr>
          <w:lang w:val="id-ID"/>
        </w:rPr>
        <w:t>B</w:t>
      </w:r>
      <w:r w:rsidRPr="00BB2224">
        <w:rPr>
          <w:lang w:val="id-ID"/>
        </w:rPr>
        <w:t xml:space="preserve"> sebagai kelas eksperimen 1 (</w:t>
      </w:r>
      <w:r>
        <w:rPr>
          <w:lang w:val="id-ID"/>
        </w:rPr>
        <w:t>model pembelajaran kooperatif tipe STAD</w:t>
      </w:r>
      <w:r w:rsidRPr="00BB2224">
        <w:rPr>
          <w:lang w:val="id-ID"/>
        </w:rPr>
        <w:t xml:space="preserve">), kelas </w:t>
      </w:r>
      <w:r>
        <w:rPr>
          <w:lang w:val="id-ID"/>
        </w:rPr>
        <w:t>VII E</w:t>
      </w:r>
      <w:r w:rsidRPr="00BB2224">
        <w:rPr>
          <w:lang w:val="id-ID"/>
        </w:rPr>
        <w:t xml:space="preserve"> sebagai kelas eksperimen 2 (</w:t>
      </w:r>
      <w:r>
        <w:rPr>
          <w:lang w:val="id-ID"/>
        </w:rPr>
        <w:t>model pembelajaran kooperatif tipe NHT</w:t>
      </w:r>
      <w:r w:rsidRPr="00BB2224">
        <w:rPr>
          <w:lang w:val="id-ID"/>
        </w:rPr>
        <w:t>)</w:t>
      </w:r>
      <w:r>
        <w:rPr>
          <w:lang w:val="id-ID"/>
        </w:rPr>
        <w:t>, dan kelas VII F</w:t>
      </w:r>
      <w:r w:rsidRPr="00BB2224">
        <w:rPr>
          <w:lang w:val="id-ID"/>
        </w:rPr>
        <w:t xml:space="preserve"> sebagai kelas kontrol</w:t>
      </w:r>
      <w:r>
        <w:rPr>
          <w:lang w:val="id-ID"/>
        </w:rPr>
        <w:t xml:space="preserve"> (Model Pembelajaran Konvensional)</w:t>
      </w:r>
      <w:r w:rsidRPr="00BB2224">
        <w:rPr>
          <w:lang w:val="id-ID"/>
        </w:rPr>
        <w:t xml:space="preserve">. </w:t>
      </w:r>
      <w:r>
        <w:rPr>
          <w:lang w:val="id-ID"/>
        </w:rPr>
        <w:t>Pada akhir pembelajaran ketiga kelas</w:t>
      </w:r>
      <w:r w:rsidRPr="00DE6047">
        <w:rPr>
          <w:lang w:val="id-ID"/>
        </w:rPr>
        <w:t xml:space="preserve"> diberi tes dengan menggunakan instrumen yang sama yang telah diuji validitas, reliabilitas</w:t>
      </w:r>
      <w:r>
        <w:rPr>
          <w:lang w:val="id-ID"/>
        </w:rPr>
        <w:t xml:space="preserve"> tes, dan indek kesukaran butir soal</w:t>
      </w:r>
      <w:r w:rsidRPr="00DE6047">
        <w:rPr>
          <w:lang w:val="id-ID"/>
        </w:rPr>
        <w:t>. Pengumpulan data dilakukan dengan metode tes dan metode observasi. Metode tes dilakukan untuk memperoleh data nilai akhir setelah diberi perlakuan pada kel</w:t>
      </w:r>
      <w:r>
        <w:rPr>
          <w:lang w:val="id-ID"/>
        </w:rPr>
        <w:t>as</w:t>
      </w:r>
      <w:r w:rsidRPr="00DE6047">
        <w:rPr>
          <w:lang w:val="id-ID"/>
        </w:rPr>
        <w:t xml:space="preserve"> eksperimen </w:t>
      </w:r>
      <w:r>
        <w:rPr>
          <w:lang w:val="id-ID"/>
        </w:rPr>
        <w:t xml:space="preserve">1, </w:t>
      </w:r>
      <w:r w:rsidRPr="00DE6047">
        <w:rPr>
          <w:lang w:val="id-ID"/>
        </w:rPr>
        <w:t>kel</w:t>
      </w:r>
      <w:r>
        <w:rPr>
          <w:lang w:val="id-ID"/>
        </w:rPr>
        <w:t>as</w:t>
      </w:r>
      <w:r w:rsidRPr="00DE6047">
        <w:rPr>
          <w:lang w:val="id-ID"/>
        </w:rPr>
        <w:t xml:space="preserve"> eksperimen</w:t>
      </w:r>
      <w:r>
        <w:rPr>
          <w:lang w:val="id-ID"/>
        </w:rPr>
        <w:t xml:space="preserve"> 2 </w:t>
      </w:r>
      <w:r w:rsidRPr="00DE6047">
        <w:rPr>
          <w:lang w:val="id-ID"/>
        </w:rPr>
        <w:t>dan ke</w:t>
      </w:r>
      <w:r>
        <w:rPr>
          <w:lang w:val="id-ID"/>
        </w:rPr>
        <w:t>las kontrol. Analisis data menggunakan</w:t>
      </w:r>
      <w:r w:rsidRPr="00DE6047">
        <w:rPr>
          <w:lang w:val="id-ID"/>
        </w:rPr>
        <w:t xml:space="preserve"> uji normalitas, uji </w:t>
      </w:r>
      <w:r>
        <w:rPr>
          <w:lang w:val="id-ID"/>
        </w:rPr>
        <w:t>homogenitas</w:t>
      </w:r>
      <w:r w:rsidRPr="00DE6047">
        <w:rPr>
          <w:lang w:val="id-ID"/>
        </w:rPr>
        <w:t xml:space="preserve">, </w:t>
      </w:r>
      <w:r>
        <w:rPr>
          <w:lang w:val="id-ID"/>
        </w:rPr>
        <w:t xml:space="preserve">uji anava, </w:t>
      </w:r>
      <w:r w:rsidRPr="00DE6047">
        <w:rPr>
          <w:lang w:val="id-ID"/>
        </w:rPr>
        <w:t>dan uji hipotesis menggunakan uji t.</w:t>
      </w:r>
    </w:p>
    <w:p w:rsidR="00DA0232" w:rsidRPr="00BB2224" w:rsidRDefault="00DA0232" w:rsidP="00DA0232">
      <w:pPr>
        <w:ind w:firstLine="567"/>
        <w:jc w:val="both"/>
        <w:rPr>
          <w:lang w:val="id-ID"/>
        </w:rPr>
      </w:pPr>
      <w:r w:rsidRPr="00BB2224">
        <w:rPr>
          <w:lang w:val="id-ID"/>
        </w:rPr>
        <w:t xml:space="preserve">Rata-rata hasil belajar peserta didik kelas eksperimen 1 adalah </w:t>
      </w:r>
      <w:r>
        <w:rPr>
          <w:lang w:val="id-ID"/>
        </w:rPr>
        <w:t>77,67</w:t>
      </w:r>
      <w:r w:rsidRPr="00BB2224">
        <w:rPr>
          <w:lang w:val="id-ID"/>
        </w:rPr>
        <w:t xml:space="preserve">, peserta didik kelas eksperimen 2 adalah </w:t>
      </w:r>
      <w:r>
        <w:rPr>
          <w:lang w:val="id-ID"/>
        </w:rPr>
        <w:t>73,49</w:t>
      </w:r>
      <w:r w:rsidRPr="00BB2224">
        <w:rPr>
          <w:lang w:val="id-ID"/>
        </w:rPr>
        <w:t xml:space="preserve">, dan peserta didik kelas kontrol adalah </w:t>
      </w:r>
      <w:r>
        <w:rPr>
          <w:lang w:val="id-ID"/>
        </w:rPr>
        <w:t>73,32. Dari hasil perhitung</w:t>
      </w:r>
      <w:r w:rsidRPr="00BB2224">
        <w:rPr>
          <w:lang w:val="id-ID"/>
        </w:rPr>
        <w:t>an uji analisis varians diperoleh F</w:t>
      </w:r>
      <w:r w:rsidRPr="00BB2224">
        <w:rPr>
          <w:vertAlign w:val="subscript"/>
          <w:lang w:val="id-ID"/>
        </w:rPr>
        <w:t>hitung</w:t>
      </w:r>
      <w:r>
        <w:rPr>
          <w:lang w:val="id-ID"/>
        </w:rPr>
        <w:t xml:space="preserve"> = 3,209</w:t>
      </w:r>
      <w:r w:rsidRPr="00BB2224">
        <w:rPr>
          <w:lang w:val="id-ID"/>
        </w:rPr>
        <w:t xml:space="preserve"> dan F</w:t>
      </w:r>
      <w:r w:rsidRPr="00BB2224">
        <w:rPr>
          <w:vertAlign w:val="subscript"/>
          <w:lang w:val="id-ID"/>
        </w:rPr>
        <w:t>tabel</w:t>
      </w:r>
      <w:r>
        <w:rPr>
          <w:lang w:val="id-ID"/>
        </w:rPr>
        <w:t xml:space="preserve"> = 3,063</w:t>
      </w:r>
      <w:r w:rsidRPr="00BB2224">
        <w:rPr>
          <w:lang w:val="id-ID"/>
        </w:rPr>
        <w:t>. Karena F</w:t>
      </w:r>
      <w:r w:rsidRPr="00BB2224">
        <w:rPr>
          <w:vertAlign w:val="subscript"/>
          <w:lang w:val="id-ID"/>
        </w:rPr>
        <w:t>hitung</w:t>
      </w:r>
      <w:r w:rsidRPr="00BB2224">
        <w:rPr>
          <w:lang w:val="id-ID"/>
        </w:rPr>
        <w:t xml:space="preserve"> &gt; F</w:t>
      </w:r>
      <w:r w:rsidRPr="00BB2224">
        <w:rPr>
          <w:vertAlign w:val="subscript"/>
          <w:lang w:val="id-ID"/>
        </w:rPr>
        <w:t xml:space="preserve">tabel </w:t>
      </w:r>
      <w:r w:rsidRPr="00BB2224">
        <w:rPr>
          <w:lang w:val="id-ID"/>
        </w:rPr>
        <w:t>maka H</w:t>
      </w:r>
      <w:r w:rsidRPr="00BB2224">
        <w:rPr>
          <w:vertAlign w:val="subscript"/>
          <w:lang w:val="id-ID"/>
        </w:rPr>
        <w:t>0</w:t>
      </w:r>
      <w:r w:rsidRPr="00BB2224">
        <w:rPr>
          <w:lang w:val="id-ID"/>
        </w:rPr>
        <w:t xml:space="preserve"> ditolak. Pada tabel ANOVA diperoleh nila</w:t>
      </w:r>
      <w:r>
        <w:rPr>
          <w:lang w:val="id-ID"/>
        </w:rPr>
        <w:t>i signifikansi 0,043</w:t>
      </w:r>
      <w:r w:rsidRPr="00BB2224">
        <w:rPr>
          <w:lang w:val="id-ID"/>
        </w:rPr>
        <w:t xml:space="preserve"> dimana jika sig. &lt; α maka </w:t>
      </w:r>
      <w:r w:rsidRPr="00BB2224">
        <w:rPr>
          <w:i/>
          <w:lang w:val="id-ID"/>
        </w:rPr>
        <w:t>H</w:t>
      </w:r>
      <w:r w:rsidRPr="00BB2224">
        <w:rPr>
          <w:i/>
          <w:vertAlign w:val="subscript"/>
          <w:lang w:val="id-ID"/>
        </w:rPr>
        <w:t>0</w:t>
      </w:r>
      <w:r w:rsidRPr="00BB2224">
        <w:rPr>
          <w:i/>
          <w:lang w:val="id-ID"/>
        </w:rPr>
        <w:t xml:space="preserve"> </w:t>
      </w:r>
      <w:r w:rsidRPr="00BB2224">
        <w:rPr>
          <w:lang w:val="id-ID"/>
        </w:rPr>
        <w:t xml:space="preserve">ditolak (α = 0,05), artinya rata-rata </w:t>
      </w:r>
      <w:r>
        <w:rPr>
          <w:lang w:val="id-ID"/>
        </w:rPr>
        <w:t xml:space="preserve">hasil belajar </w:t>
      </w:r>
      <w:r w:rsidRPr="00BB2224">
        <w:rPr>
          <w:lang w:val="id-ID"/>
        </w:rPr>
        <w:t xml:space="preserve">antara kelas </w:t>
      </w:r>
      <w:r>
        <w:rPr>
          <w:lang w:val="id-ID"/>
        </w:rPr>
        <w:t>eksperimen 1, kelas eksperimen 2, dan kelas kontrol terdapat perbedaan.</w:t>
      </w:r>
    </w:p>
    <w:p w:rsidR="00DA0232" w:rsidRDefault="00DA0232" w:rsidP="00DA0232">
      <w:pPr>
        <w:ind w:firstLine="567"/>
        <w:jc w:val="both"/>
        <w:rPr>
          <w:lang w:val="id-ID"/>
        </w:rPr>
      </w:pPr>
      <w:r>
        <w:rPr>
          <w:lang w:val="id-ID"/>
        </w:rPr>
        <w:t xml:space="preserve">Hasil penelitian ini menunjukkan bahwa rata-rata hasil belajar dengan menggunakan model pembelajaran kooperatif tipe STAD dan model pembelajaran kooperatif tipe NHT mencapai KKM, rata-rata hasil belajar model </w:t>
      </w:r>
      <w:r w:rsidRPr="00DE6047">
        <w:rPr>
          <w:lang w:val="id-ID"/>
        </w:rPr>
        <w:t xml:space="preserve">pembelajaran kooperatif tipe STAD lebih dari </w:t>
      </w:r>
      <w:r>
        <w:rPr>
          <w:lang w:val="id-ID"/>
        </w:rPr>
        <w:t xml:space="preserve">model </w:t>
      </w:r>
      <w:r w:rsidRPr="00DE6047">
        <w:rPr>
          <w:lang w:val="id-ID"/>
        </w:rPr>
        <w:t>p</w:t>
      </w:r>
      <w:r>
        <w:rPr>
          <w:lang w:val="id-ID"/>
        </w:rPr>
        <w:t xml:space="preserve">embelajaran kooperatif tipe NHT pada materi pokok segi empat. </w:t>
      </w:r>
    </w:p>
    <w:p w:rsidR="00DA0232" w:rsidRDefault="00DA0232" w:rsidP="00DA0232">
      <w:pPr>
        <w:ind w:firstLine="567"/>
        <w:jc w:val="both"/>
      </w:pPr>
      <w:r w:rsidRPr="00370E5D">
        <w:rPr>
          <w:lang w:val="id-ID"/>
        </w:rPr>
        <w:t>Berdasarkan hasil penelitian ini maka disarankan hendaknya guru menggunakan model pembelajaran kooperatif tipe STAD untuk meningkatkan</w:t>
      </w:r>
      <w:r>
        <w:rPr>
          <w:lang w:val="id-ID"/>
        </w:rPr>
        <w:t xml:space="preserve"> hasil belajar matematika pada materi </w:t>
      </w:r>
      <w:r w:rsidRPr="00370E5D">
        <w:rPr>
          <w:lang w:val="id-ID"/>
        </w:rPr>
        <w:t>pokok segi</w:t>
      </w:r>
      <w:r>
        <w:rPr>
          <w:lang w:val="id-ID"/>
        </w:rPr>
        <w:t xml:space="preserve"> </w:t>
      </w:r>
      <w:r w:rsidRPr="00370E5D">
        <w:rPr>
          <w:lang w:val="id-ID"/>
        </w:rPr>
        <w:t>empat.</w:t>
      </w:r>
      <w:r>
        <w:rPr>
          <w:lang w:val="id-ID"/>
        </w:rPr>
        <w:t xml:space="preserve"> </w:t>
      </w:r>
    </w:p>
    <w:p w:rsidR="000A20D7" w:rsidRDefault="000A20D7"/>
    <w:sectPr w:rsidR="000A20D7" w:rsidSect="000A2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7E" w:rsidRDefault="00DA637E">
      <w:r>
        <w:separator/>
      </w:r>
    </w:p>
  </w:endnote>
  <w:endnote w:type="continuationSeparator" w:id="0">
    <w:p w:rsidR="00DA637E" w:rsidRDefault="00DA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0" w:rsidRDefault="00E14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D7" w:rsidRDefault="000A20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200">
      <w:rPr>
        <w:noProof/>
      </w:rPr>
      <w:t>v</w:t>
    </w:r>
    <w:r>
      <w:rPr>
        <w:noProof/>
      </w:rPr>
      <w:fldChar w:fldCharType="end"/>
    </w:r>
  </w:p>
  <w:p w:rsidR="000A20D7" w:rsidRDefault="000A2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0" w:rsidRDefault="00E14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7E" w:rsidRDefault="00DA637E">
      <w:r>
        <w:separator/>
      </w:r>
    </w:p>
  </w:footnote>
  <w:footnote w:type="continuationSeparator" w:id="0">
    <w:p w:rsidR="00DA637E" w:rsidRDefault="00DA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0" w:rsidRDefault="00E14200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404" o:spid="_x0000_s2050" type="#_x0000_t75" style="position:absolute;margin-left:0;margin-top:0;width:396.65pt;height:395.85pt;z-index:-251657216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0" w:rsidRDefault="00E14200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405" o:spid="_x0000_s2051" type="#_x0000_t75" style="position:absolute;margin-left:0;margin-top:0;width:396.65pt;height:395.85pt;z-index:-251656192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0" w:rsidRDefault="00E14200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403" o:spid="_x0000_s2049" type="#_x0000_t75" style="position:absolute;margin-left:0;margin-top:0;width:396.65pt;height:395.85pt;z-index:-251658240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00"/>
    <w:rsid w:val="000A20D7"/>
    <w:rsid w:val="005D1EAD"/>
    <w:rsid w:val="00BC6A13"/>
    <w:rsid w:val="00DA0232"/>
    <w:rsid w:val="00DA637E"/>
    <w:rsid w:val="00E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3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2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0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3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2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0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2\Documents\12408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12408A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pc-22</cp:lastModifiedBy>
  <cp:revision>1</cp:revision>
  <cp:lastPrinted>2012-01-12T07:02:00Z</cp:lastPrinted>
  <dcterms:created xsi:type="dcterms:W3CDTF">2012-01-12T07:02:00Z</dcterms:created>
  <dcterms:modified xsi:type="dcterms:W3CDTF">2012-01-12T07:03:00Z</dcterms:modified>
</cp:coreProperties>
</file>